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F9" w:rsidRDefault="00406FF9" w:rsidP="001E33DD">
      <w:pPr>
        <w:tabs>
          <w:tab w:val="left" w:pos="4536"/>
        </w:tabs>
        <w:ind w:left="3600"/>
        <w:rPr>
          <w:rFonts w:ascii="Times New Roman" w:hAnsi="Times New Roman"/>
          <w:b/>
          <w:sz w:val="24"/>
          <w:lang w:val="lv-LV"/>
        </w:rPr>
      </w:pPr>
      <w:bookmarkStart w:id="0" w:name="_GoBack"/>
      <w:bookmarkEnd w:id="0"/>
    </w:p>
    <w:p w:rsidR="00696F40" w:rsidRDefault="004C647B" w:rsidP="00696F40">
      <w:pPr>
        <w:tabs>
          <w:tab w:val="left" w:pos="4536"/>
        </w:tabs>
        <w:ind w:left="3600"/>
        <w:jc w:val="right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Akadēmiskās informācijas centr</w:t>
      </w:r>
      <w:r w:rsidR="00552782">
        <w:rPr>
          <w:rFonts w:ascii="Times New Roman" w:hAnsi="Times New Roman"/>
          <w:b/>
          <w:sz w:val="24"/>
          <w:lang w:val="lv-LV"/>
        </w:rPr>
        <w:t>am</w:t>
      </w:r>
    </w:p>
    <w:p w:rsidR="001E33DD" w:rsidRDefault="001E33DD" w:rsidP="001E33DD">
      <w:pPr>
        <w:tabs>
          <w:tab w:val="left" w:pos="4536"/>
        </w:tabs>
        <w:ind w:left="3600"/>
        <w:rPr>
          <w:rFonts w:ascii="Times New Roman" w:hAnsi="Times New Roman"/>
          <w:b/>
          <w:sz w:val="24"/>
          <w:lang w:val="lv-LV"/>
        </w:rPr>
      </w:pPr>
    </w:p>
    <w:p w:rsidR="00537937" w:rsidRDefault="00537937" w:rsidP="001E33DD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_____________________________________________</w:t>
      </w:r>
      <w:r w:rsidR="00552782">
        <w:rPr>
          <w:rFonts w:ascii="Times New Roman" w:hAnsi="Times New Roman"/>
          <w:sz w:val="24"/>
          <w:lang w:val="lv-LV"/>
        </w:rPr>
        <w:t>____________________________________</w:t>
      </w:r>
    </w:p>
    <w:p w:rsidR="00537937" w:rsidRDefault="00042799" w:rsidP="00477FBD">
      <w:pPr>
        <w:tabs>
          <w:tab w:val="left" w:pos="3960"/>
          <w:tab w:val="left" w:pos="4455"/>
        </w:tabs>
        <w:ind w:left="720"/>
        <w:rPr>
          <w:rFonts w:ascii="Times New Roman" w:hAnsi="Times New Roman"/>
          <w:sz w:val="16"/>
          <w:lang w:val="lv-LV"/>
        </w:rPr>
      </w:pPr>
      <w:r>
        <w:rPr>
          <w:rFonts w:ascii="Times New Roman" w:hAnsi="Times New Roman"/>
          <w:sz w:val="16"/>
          <w:lang w:val="lv-LV"/>
        </w:rPr>
        <w:t>(</w:t>
      </w:r>
      <w:r w:rsidR="00537937" w:rsidRPr="005F4301">
        <w:rPr>
          <w:rFonts w:ascii="Times New Roman" w:hAnsi="Times New Roman"/>
          <w:b/>
          <w:sz w:val="16"/>
          <w:lang w:val="lv-LV"/>
        </w:rPr>
        <w:t xml:space="preserve">Iesniedzēja </w:t>
      </w:r>
      <w:r w:rsidR="00537937" w:rsidRPr="00042799">
        <w:rPr>
          <w:rFonts w:ascii="Times New Roman" w:hAnsi="Times New Roman"/>
          <w:sz w:val="16"/>
          <w:lang w:val="lv-LV"/>
        </w:rPr>
        <w:t>vārd</w:t>
      </w:r>
      <w:r w:rsidR="00537937" w:rsidRPr="005F4301">
        <w:rPr>
          <w:rFonts w:ascii="Times New Roman" w:hAnsi="Times New Roman"/>
          <w:b/>
          <w:sz w:val="16"/>
          <w:lang w:val="lv-LV"/>
        </w:rPr>
        <w:t>s</w:t>
      </w:r>
      <w:r w:rsidR="00676CC3">
        <w:rPr>
          <w:rFonts w:ascii="Times New Roman" w:hAnsi="Times New Roman"/>
          <w:sz w:val="16"/>
          <w:lang w:val="lv-LV"/>
        </w:rPr>
        <w:t>, uzvārds</w:t>
      </w:r>
      <w:r w:rsidR="00537937">
        <w:rPr>
          <w:rFonts w:ascii="Times New Roman" w:hAnsi="Times New Roman"/>
          <w:sz w:val="16"/>
          <w:lang w:val="lv-LV"/>
        </w:rPr>
        <w:t xml:space="preserve">) </w:t>
      </w:r>
      <w:r w:rsidR="00477FBD">
        <w:rPr>
          <w:rFonts w:ascii="Times New Roman" w:hAnsi="Times New Roman"/>
          <w:sz w:val="16"/>
          <w:lang w:val="lv-LV"/>
        </w:rPr>
        <w:tab/>
      </w:r>
      <w:r w:rsidR="00552782">
        <w:rPr>
          <w:rFonts w:ascii="Times New Roman" w:hAnsi="Times New Roman"/>
          <w:sz w:val="16"/>
          <w:lang w:val="lv-LV"/>
        </w:rPr>
        <w:t>(personas kods</w:t>
      </w:r>
      <w:r w:rsidR="00477FBD">
        <w:rPr>
          <w:rFonts w:ascii="Times New Roman" w:hAnsi="Times New Roman"/>
          <w:sz w:val="16"/>
          <w:lang w:val="lv-LV"/>
        </w:rPr>
        <w:t>)</w:t>
      </w:r>
    </w:p>
    <w:p w:rsidR="00537937" w:rsidRDefault="00537937" w:rsidP="001E33DD">
      <w:pPr>
        <w:spacing w:before="24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</w:t>
      </w:r>
      <w:r w:rsidR="00552782">
        <w:rPr>
          <w:rFonts w:ascii="Times New Roman" w:hAnsi="Times New Roman"/>
          <w:sz w:val="24"/>
          <w:lang w:val="lv-LV"/>
        </w:rPr>
        <w:t>________________________________________</w:t>
      </w:r>
    </w:p>
    <w:p w:rsidR="00537937" w:rsidRDefault="00537937" w:rsidP="001E33DD">
      <w:pPr>
        <w:ind w:left="1440" w:firstLine="72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16"/>
          <w:lang w:val="lv-LV"/>
        </w:rPr>
        <w:t>(</w:t>
      </w:r>
      <w:r w:rsidR="00552782">
        <w:rPr>
          <w:rFonts w:ascii="Times New Roman" w:hAnsi="Times New Roman"/>
          <w:sz w:val="16"/>
          <w:lang w:val="lv-LV"/>
        </w:rPr>
        <w:t>*e-pasts</w:t>
      </w:r>
      <w:r w:rsidR="00840F80">
        <w:rPr>
          <w:rFonts w:ascii="Times New Roman" w:hAnsi="Times New Roman"/>
          <w:sz w:val="16"/>
          <w:lang w:val="lv-LV"/>
        </w:rPr>
        <w:t>,</w:t>
      </w:r>
      <w:r w:rsidR="00840F80" w:rsidRPr="00840F80">
        <w:rPr>
          <w:rFonts w:ascii="Times New Roman" w:hAnsi="Times New Roman"/>
          <w:sz w:val="16"/>
          <w:lang w:val="lv-LV"/>
        </w:rPr>
        <w:t xml:space="preserve"> </w:t>
      </w:r>
      <w:r w:rsidR="00840F80">
        <w:rPr>
          <w:rFonts w:ascii="Times New Roman" w:hAnsi="Times New Roman"/>
          <w:sz w:val="16"/>
          <w:lang w:val="lv-LV"/>
        </w:rPr>
        <w:t>tālruņa numurs</w:t>
      </w:r>
      <w:r>
        <w:rPr>
          <w:rFonts w:ascii="Times New Roman" w:hAnsi="Times New Roman"/>
          <w:sz w:val="16"/>
          <w:lang w:val="lv-LV"/>
        </w:rPr>
        <w:t>)</w:t>
      </w:r>
    </w:p>
    <w:p w:rsidR="00537937" w:rsidRPr="001E33DD" w:rsidRDefault="00537937" w:rsidP="001E33DD">
      <w:pPr>
        <w:spacing w:before="24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_____________________________________________</w:t>
      </w:r>
      <w:r w:rsidR="00552782">
        <w:rPr>
          <w:rFonts w:ascii="Times New Roman" w:hAnsi="Times New Roman"/>
          <w:sz w:val="24"/>
          <w:lang w:val="lv-LV"/>
        </w:rPr>
        <w:t>____________________________________</w:t>
      </w:r>
    </w:p>
    <w:p w:rsidR="00537937" w:rsidRPr="00552782" w:rsidRDefault="00552782" w:rsidP="001E33DD">
      <w:pPr>
        <w:rPr>
          <w:rFonts w:ascii="Times New Roman" w:hAnsi="Times New Roman"/>
          <w:lang w:val="lv-LV"/>
        </w:rPr>
      </w:pPr>
      <w:r w:rsidRPr="00552782">
        <w:rPr>
          <w:rFonts w:ascii="Times New Roman" w:hAnsi="Times New Roman"/>
          <w:lang w:val="lv-LV"/>
        </w:rPr>
        <w:t>(pievienot</w:t>
      </w:r>
      <w:r w:rsidR="00840F80">
        <w:rPr>
          <w:rFonts w:ascii="Times New Roman" w:hAnsi="Times New Roman"/>
          <w:lang w:val="lv-LV"/>
        </w:rPr>
        <w:t>ā</w:t>
      </w:r>
      <w:r w:rsidRPr="00552782">
        <w:rPr>
          <w:rFonts w:ascii="Times New Roman" w:hAnsi="Times New Roman"/>
          <w:lang w:val="lv-LV"/>
        </w:rPr>
        <w:t xml:space="preserve"> personu apliecinoš</w:t>
      </w:r>
      <w:r w:rsidR="00840F80">
        <w:rPr>
          <w:rFonts w:ascii="Times New Roman" w:hAnsi="Times New Roman"/>
          <w:lang w:val="lv-LV"/>
        </w:rPr>
        <w:t>ā</w:t>
      </w:r>
      <w:r w:rsidRPr="00552782">
        <w:rPr>
          <w:rFonts w:ascii="Times New Roman" w:hAnsi="Times New Roman"/>
          <w:lang w:val="lv-LV"/>
        </w:rPr>
        <w:t xml:space="preserve"> dokument</w:t>
      </w:r>
      <w:r w:rsidR="00840F80">
        <w:rPr>
          <w:rFonts w:ascii="Times New Roman" w:hAnsi="Times New Roman"/>
          <w:lang w:val="lv-LV"/>
        </w:rPr>
        <w:t>a nosaukums</w:t>
      </w:r>
      <w:r w:rsidRPr="00552782">
        <w:rPr>
          <w:rFonts w:ascii="Times New Roman" w:hAnsi="Times New Roman"/>
          <w:lang w:val="lv-LV"/>
        </w:rPr>
        <w:t xml:space="preserve"> un tā nr.)</w:t>
      </w:r>
    </w:p>
    <w:p w:rsidR="00537937" w:rsidRPr="001E33DD" w:rsidRDefault="00537937" w:rsidP="001E33DD">
      <w:pPr>
        <w:pStyle w:val="Heading3"/>
      </w:pPr>
      <w:r>
        <w:t>IESNIEGUMS</w:t>
      </w:r>
    </w:p>
    <w:p w:rsidR="00537937" w:rsidRDefault="00095756" w:rsidP="001E33DD">
      <w:pPr>
        <w:pStyle w:val="Heading1"/>
        <w:tabs>
          <w:tab w:val="clear" w:pos="8280"/>
        </w:tabs>
      </w:pPr>
      <w:r>
        <w:tab/>
      </w:r>
      <w:r>
        <w:tab/>
      </w:r>
      <w:r w:rsidR="005B591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B5915">
        <w:t xml:space="preserve">                 </w:t>
      </w:r>
      <w:r>
        <w:t>20</w:t>
      </w:r>
      <w:r w:rsidR="00CE3022">
        <w:t>__</w:t>
      </w:r>
      <w:r w:rsidR="00537937">
        <w:t>.gada ___.________________</w:t>
      </w:r>
    </w:p>
    <w:p w:rsidR="00537937" w:rsidRDefault="00537937" w:rsidP="001E33DD">
      <w:pPr>
        <w:rPr>
          <w:rFonts w:ascii="Times New Roman" w:hAnsi="Times New Roman"/>
          <w:sz w:val="24"/>
          <w:lang w:val="lv-LV"/>
        </w:rPr>
      </w:pPr>
    </w:p>
    <w:p w:rsidR="00537937" w:rsidRDefault="00537937" w:rsidP="001E33DD">
      <w:pPr>
        <w:pStyle w:val="BodyText"/>
        <w:spacing w:before="0" w:after="0"/>
        <w:rPr>
          <w:sz w:val="22"/>
        </w:rPr>
      </w:pPr>
      <w:r>
        <w:rPr>
          <w:sz w:val="22"/>
        </w:rPr>
        <w:t xml:space="preserve"> Lūdzu izskatīt pievienotos </w:t>
      </w:r>
      <w:r w:rsidR="00CE3022">
        <w:rPr>
          <w:sz w:val="22"/>
        </w:rPr>
        <w:t xml:space="preserve">ārvalstu </w:t>
      </w:r>
      <w:r w:rsidR="00696F40">
        <w:rPr>
          <w:sz w:val="22"/>
        </w:rPr>
        <w:t xml:space="preserve">izglītības </w:t>
      </w:r>
      <w:r>
        <w:rPr>
          <w:sz w:val="22"/>
        </w:rPr>
        <w:t xml:space="preserve">dokumentus un </w:t>
      </w:r>
      <w:r w:rsidR="00696F40">
        <w:rPr>
          <w:sz w:val="22"/>
        </w:rPr>
        <w:t xml:space="preserve">izsniegt izziņu </w:t>
      </w:r>
      <w:r>
        <w:rPr>
          <w:sz w:val="22"/>
        </w:rPr>
        <w:t xml:space="preserve">par to </w:t>
      </w:r>
      <w:r w:rsidR="00696F40">
        <w:rPr>
          <w:sz w:val="22"/>
        </w:rPr>
        <w:t xml:space="preserve">pielīdzināšanu </w:t>
      </w:r>
      <w:r>
        <w:rPr>
          <w:sz w:val="22"/>
        </w:rPr>
        <w:t>Latvijā :</w:t>
      </w:r>
    </w:p>
    <w:p w:rsidR="00537937" w:rsidRDefault="00A74B16" w:rsidP="001E33DD">
      <w:pPr>
        <w:numPr>
          <w:ilvl w:val="0"/>
          <w:numId w:val="2"/>
        </w:numPr>
        <w:rPr>
          <w:rFonts w:ascii="Times New Roman" w:hAnsi="Times New Roman"/>
          <w:sz w:val="22"/>
          <w:lang w:val="lv-LV"/>
        </w:rPr>
      </w:pPr>
      <w:r>
        <w:rPr>
          <w:rFonts w:ascii="Times New Roman" w:hAnsi="Times New Roman"/>
          <w:sz w:val="22"/>
          <w:lang w:val="lv-LV"/>
        </w:rPr>
        <w:t>t</w:t>
      </w:r>
      <w:r w:rsidR="00537937">
        <w:rPr>
          <w:rFonts w:ascii="Times New Roman" w:hAnsi="Times New Roman"/>
          <w:sz w:val="22"/>
          <w:lang w:val="lv-LV"/>
        </w:rPr>
        <w:t>urpmākām studijām, mācībām</w:t>
      </w:r>
    </w:p>
    <w:p w:rsidR="00537937" w:rsidRDefault="00A74B16" w:rsidP="001E33DD">
      <w:pPr>
        <w:numPr>
          <w:ilvl w:val="0"/>
          <w:numId w:val="2"/>
        </w:numPr>
        <w:rPr>
          <w:rFonts w:ascii="Times New Roman" w:hAnsi="Times New Roman"/>
          <w:sz w:val="22"/>
          <w:lang w:val="lv-LV"/>
        </w:rPr>
      </w:pPr>
      <w:r>
        <w:rPr>
          <w:rFonts w:ascii="Times New Roman" w:hAnsi="Times New Roman"/>
          <w:sz w:val="22"/>
          <w:lang w:val="lv-LV"/>
        </w:rPr>
        <w:t>d</w:t>
      </w:r>
      <w:r w:rsidR="00537937">
        <w:rPr>
          <w:rFonts w:ascii="Times New Roman" w:hAnsi="Times New Roman"/>
          <w:sz w:val="22"/>
          <w:lang w:val="lv-LV"/>
        </w:rPr>
        <w:t>arbam</w:t>
      </w:r>
    </w:p>
    <w:p w:rsidR="00537937" w:rsidRDefault="00A74B16" w:rsidP="001E33DD">
      <w:pPr>
        <w:pStyle w:val="Heading2"/>
        <w:numPr>
          <w:ilvl w:val="0"/>
          <w:numId w:val="2"/>
        </w:numPr>
        <w:ind w:left="714" w:hanging="357"/>
        <w:rPr>
          <w:sz w:val="22"/>
        </w:rPr>
      </w:pPr>
      <w:r>
        <w:rPr>
          <w:sz w:val="22"/>
        </w:rPr>
        <w:t>c</w:t>
      </w:r>
      <w:r w:rsidR="00537937">
        <w:rPr>
          <w:sz w:val="22"/>
        </w:rPr>
        <w:t>itiem mērķiem_____________________________________________________________</w:t>
      </w:r>
    </w:p>
    <w:p w:rsidR="00537937" w:rsidRDefault="00537937" w:rsidP="001E33DD">
      <w:pPr>
        <w:ind w:left="5041" w:firstLine="72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16"/>
          <w:lang w:val="lv-LV"/>
        </w:rPr>
        <w:t>(uzrādīt)</w:t>
      </w:r>
    </w:p>
    <w:p w:rsidR="00537937" w:rsidRDefault="00696F40" w:rsidP="001E33DD">
      <w:pPr>
        <w:pStyle w:val="BodyText"/>
        <w:spacing w:before="0" w:after="0"/>
        <w:rPr>
          <w:sz w:val="22"/>
        </w:rPr>
      </w:pPr>
      <w:r>
        <w:rPr>
          <w:sz w:val="22"/>
        </w:rPr>
        <w:t>Pievienotas šādu izglītības</w:t>
      </w:r>
      <w:r w:rsidR="00537937">
        <w:rPr>
          <w:sz w:val="22"/>
        </w:rPr>
        <w:t xml:space="preserve"> dokument</w:t>
      </w:r>
      <w:r>
        <w:rPr>
          <w:sz w:val="22"/>
        </w:rPr>
        <w:t>u</w:t>
      </w:r>
      <w:r w:rsidR="00537937">
        <w:rPr>
          <w:sz w:val="22"/>
        </w:rPr>
        <w:t xml:space="preserve"> kopijas:</w:t>
      </w:r>
    </w:p>
    <w:p w:rsidR="00537937" w:rsidRDefault="00537937" w:rsidP="001E33DD">
      <w:pPr>
        <w:ind w:left="357"/>
        <w:rPr>
          <w:rFonts w:ascii="Times New Roman" w:hAnsi="Times New Roman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71"/>
      </w:tblGrid>
      <w:tr w:rsidR="00537937" w:rsidRPr="0033226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BD7F91" w:rsidP="00BD7F91">
            <w:pPr>
              <w:pStyle w:val="BodyText"/>
              <w:spacing w:before="0" w:after="120"/>
              <w:ind w:left="-142" w:firstLine="502"/>
              <w:rPr>
                <w:sz w:val="22"/>
              </w:rPr>
            </w:pPr>
            <w:r>
              <w:rPr>
                <w:sz w:val="22"/>
              </w:rPr>
              <w:t>1.</w:t>
            </w:r>
            <w:r w:rsidR="00537937">
              <w:rPr>
                <w:sz w:val="22"/>
              </w:rPr>
              <w:t xml:space="preserve">Vārds, uzvārds, </w:t>
            </w:r>
            <w:r w:rsidR="00537937" w:rsidRPr="005F4301">
              <w:rPr>
                <w:b/>
                <w:sz w:val="22"/>
              </w:rPr>
              <w:t>kam izsniegts dokuments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537937" w:rsidTr="006E69A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85" w:type="dxa"/>
          </w:tcPr>
          <w:p w:rsidR="00537937" w:rsidRDefault="00BD7F91" w:rsidP="00BD7F91">
            <w:pPr>
              <w:pStyle w:val="BodyText"/>
              <w:spacing w:before="0" w:after="120"/>
              <w:ind w:firstLine="360"/>
              <w:rPr>
                <w:sz w:val="22"/>
              </w:rPr>
            </w:pPr>
            <w:r>
              <w:rPr>
                <w:sz w:val="22"/>
              </w:rPr>
              <w:t>2</w:t>
            </w:r>
            <w:r w:rsidR="006E69AF">
              <w:rPr>
                <w:sz w:val="22"/>
              </w:rPr>
              <w:t>A</w:t>
            </w:r>
            <w:r>
              <w:rPr>
                <w:sz w:val="22"/>
              </w:rPr>
              <w:t>.</w:t>
            </w:r>
            <w:r w:rsidR="006E69AF">
              <w:rPr>
                <w:sz w:val="22"/>
              </w:rPr>
              <w:t xml:space="preserve"> izglītības do</w:t>
            </w:r>
            <w:r w:rsidR="00537937">
              <w:rPr>
                <w:sz w:val="22"/>
              </w:rPr>
              <w:t>kumenta nosaukums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6E69AF" w:rsidTr="005527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85" w:type="dxa"/>
            <w:vMerge w:val="restart"/>
          </w:tcPr>
          <w:p w:rsidR="006E69AF" w:rsidRDefault="00BD7F91" w:rsidP="00552782">
            <w:pPr>
              <w:pStyle w:val="BodyText"/>
              <w:spacing w:before="0" w:after="120"/>
              <w:ind w:firstLine="360"/>
              <w:rPr>
                <w:sz w:val="22"/>
              </w:rPr>
            </w:pPr>
            <w:r>
              <w:rPr>
                <w:sz w:val="22"/>
              </w:rPr>
              <w:t>2</w:t>
            </w:r>
            <w:r w:rsidR="006E69AF">
              <w:rPr>
                <w:sz w:val="22"/>
              </w:rPr>
              <w:t>B</w:t>
            </w:r>
            <w:r>
              <w:rPr>
                <w:sz w:val="22"/>
              </w:rPr>
              <w:t>.</w:t>
            </w:r>
            <w:r w:rsidR="006E69AF">
              <w:rPr>
                <w:sz w:val="22"/>
              </w:rPr>
              <w:t xml:space="preserve"> diploma pielikums, sekmju izraksts u.c.</w:t>
            </w:r>
          </w:p>
        </w:tc>
        <w:tc>
          <w:tcPr>
            <w:tcW w:w="6771" w:type="dxa"/>
          </w:tcPr>
          <w:p w:rsidR="006E69AF" w:rsidRPr="006E69AF" w:rsidRDefault="006E69AF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6E69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85" w:type="dxa"/>
            <w:vMerge/>
          </w:tcPr>
          <w:p w:rsidR="006E69AF" w:rsidRDefault="006E69AF" w:rsidP="00BD7F91">
            <w:pPr>
              <w:pStyle w:val="BodyText"/>
              <w:spacing w:before="0" w:after="120"/>
              <w:ind w:left="360"/>
              <w:rPr>
                <w:sz w:val="22"/>
              </w:rPr>
            </w:pPr>
          </w:p>
        </w:tc>
        <w:tc>
          <w:tcPr>
            <w:tcW w:w="6771" w:type="dxa"/>
          </w:tcPr>
          <w:p w:rsidR="006E69AF" w:rsidRDefault="006E69AF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Lapu skaits </w:t>
            </w: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BD7F91" w:rsidP="00BD7F91">
            <w:pPr>
              <w:pStyle w:val="BodyText"/>
              <w:spacing w:before="0" w:after="120"/>
              <w:ind w:left="360"/>
              <w:rPr>
                <w:sz w:val="22"/>
              </w:rPr>
            </w:pPr>
            <w:r>
              <w:rPr>
                <w:sz w:val="22"/>
              </w:rPr>
              <w:t>3.</w:t>
            </w:r>
            <w:r w:rsidR="00537937">
              <w:rPr>
                <w:sz w:val="22"/>
              </w:rPr>
              <w:t>Mācību ilgum</w:t>
            </w:r>
            <w:r w:rsidR="006E69AF">
              <w:rPr>
                <w:sz w:val="22"/>
              </w:rPr>
              <w:t>s gados</w:t>
            </w:r>
          </w:p>
        </w:tc>
        <w:tc>
          <w:tcPr>
            <w:tcW w:w="6771" w:type="dxa"/>
          </w:tcPr>
          <w:p w:rsidR="00537937" w:rsidRDefault="00A74B16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n</w:t>
            </w:r>
            <w:r w:rsidR="00537937">
              <w:rPr>
                <w:sz w:val="22"/>
              </w:rPr>
              <w:t>o _________ līdz __________</w:t>
            </w: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BD7F91" w:rsidP="00BD7F91">
            <w:pPr>
              <w:pStyle w:val="BodyText"/>
              <w:spacing w:before="0" w:after="120"/>
              <w:ind w:firstLine="360"/>
              <w:rPr>
                <w:sz w:val="22"/>
              </w:rPr>
            </w:pPr>
            <w:r>
              <w:rPr>
                <w:sz w:val="22"/>
              </w:rPr>
              <w:t>4.</w:t>
            </w:r>
            <w:r w:rsidR="00A74B16">
              <w:rPr>
                <w:sz w:val="22"/>
              </w:rPr>
              <w:t>Izglītības iestādes</w:t>
            </w:r>
            <w:r w:rsidR="00153B39">
              <w:rPr>
                <w:sz w:val="22"/>
              </w:rPr>
              <w:t xml:space="preserve"> nosaukums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BD7F91" w:rsidP="00BD7F91">
            <w:pPr>
              <w:pStyle w:val="BodyText"/>
              <w:spacing w:before="0" w:after="120"/>
              <w:ind w:firstLine="426"/>
              <w:rPr>
                <w:sz w:val="22"/>
              </w:rPr>
            </w:pPr>
            <w:r>
              <w:rPr>
                <w:sz w:val="22"/>
              </w:rPr>
              <w:t>5.</w:t>
            </w:r>
            <w:r w:rsidR="00537937">
              <w:rPr>
                <w:sz w:val="22"/>
              </w:rPr>
              <w:t xml:space="preserve">Valsts, kur atrodas </w:t>
            </w:r>
            <w:r w:rsidR="006E69AF">
              <w:rPr>
                <w:sz w:val="22"/>
              </w:rPr>
              <w:t>izglītības iestāde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42799" w:rsidRDefault="00BD7F91" w:rsidP="00BD7F91">
            <w:pPr>
              <w:pStyle w:val="BodyText"/>
              <w:spacing w:before="0" w:after="120"/>
              <w:ind w:firstLine="360"/>
              <w:rPr>
                <w:sz w:val="22"/>
              </w:rPr>
            </w:pPr>
            <w:r>
              <w:rPr>
                <w:sz w:val="22"/>
                <w:lang w:val="en-US"/>
              </w:rPr>
              <w:t>6.</w:t>
            </w:r>
            <w:r w:rsidR="00537937">
              <w:rPr>
                <w:sz w:val="22"/>
              </w:rPr>
              <w:t>Klātienes</w:t>
            </w:r>
            <w:r w:rsidR="000C6627">
              <w:rPr>
                <w:sz w:val="22"/>
              </w:rPr>
              <w:t xml:space="preserve"> </w:t>
            </w:r>
            <w:r w:rsidR="00A336D1">
              <w:rPr>
                <w:sz w:val="22"/>
              </w:rPr>
              <w:t xml:space="preserve">nodarbības </w:t>
            </w:r>
            <w:r w:rsidR="00537937">
              <w:rPr>
                <w:sz w:val="22"/>
              </w:rPr>
              <w:t>notikušas</w:t>
            </w:r>
            <w:r w:rsidR="006E69AF">
              <w:rPr>
                <w:sz w:val="22"/>
              </w:rPr>
              <w:t xml:space="preserve"> </w:t>
            </w:r>
            <w:r w:rsidR="00042799">
              <w:rPr>
                <w:sz w:val="22"/>
              </w:rPr>
              <w:t>(norādīt valsti un pilsētu)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</w:tbl>
    <w:p w:rsidR="00232A7B" w:rsidRDefault="00232A7B" w:rsidP="00232A7B">
      <w:pPr>
        <w:rPr>
          <w:rFonts w:ascii="Times New Roman" w:hAnsi="Times New Roman"/>
          <w:sz w:val="22"/>
          <w:lang w:val="lv-LV"/>
        </w:rPr>
      </w:pPr>
      <w:r w:rsidRPr="00232A7B">
        <w:rPr>
          <w:rFonts w:ascii="Times New Roman" w:hAnsi="Times New Roman"/>
          <w:lang w:val="lv-LV"/>
        </w:rPr>
        <w:t>Ja iesniedzami vairāki izglītības dokumenti, ailes 1.-</w:t>
      </w:r>
      <w:r w:rsidR="00BD7F91">
        <w:rPr>
          <w:rFonts w:ascii="Times New Roman" w:hAnsi="Times New Roman"/>
          <w:lang w:val="lv-LV"/>
        </w:rPr>
        <w:t>6</w:t>
      </w:r>
      <w:r w:rsidRPr="00232A7B">
        <w:rPr>
          <w:rFonts w:ascii="Times New Roman" w:hAnsi="Times New Roman"/>
          <w:lang w:val="lv-LV"/>
        </w:rPr>
        <w:t>.lūdzam pārkopēt un aizpildīt par katru izglītības dokumentu</w:t>
      </w:r>
      <w:r>
        <w:rPr>
          <w:rFonts w:ascii="Times New Roman" w:hAnsi="Times New Roman"/>
          <w:sz w:val="22"/>
          <w:lang w:val="lv-LV"/>
        </w:rPr>
        <w:t>.</w:t>
      </w:r>
    </w:p>
    <w:p w:rsidR="00537937" w:rsidRDefault="00153B39" w:rsidP="001E33DD">
      <w:pPr>
        <w:pStyle w:val="Heading2"/>
        <w:numPr>
          <w:ilvl w:val="0"/>
          <w:numId w:val="2"/>
        </w:numPr>
        <w:ind w:left="714" w:hanging="357"/>
        <w:rPr>
          <w:sz w:val="22"/>
        </w:rPr>
      </w:pPr>
      <w:r>
        <w:rPr>
          <w:sz w:val="22"/>
        </w:rPr>
        <w:t>c</w:t>
      </w:r>
      <w:r w:rsidR="00537937">
        <w:rPr>
          <w:sz w:val="22"/>
        </w:rPr>
        <w:t>iti dokumenti_______________________________________________            _________ lapas</w:t>
      </w:r>
    </w:p>
    <w:p w:rsidR="00537937" w:rsidRDefault="00537937" w:rsidP="00FC7319">
      <w:pPr>
        <w:pStyle w:val="Heading2"/>
        <w:ind w:left="6837" w:firstLine="363"/>
        <w:rPr>
          <w:sz w:val="22"/>
        </w:rPr>
      </w:pPr>
      <w:r>
        <w:rPr>
          <w:sz w:val="16"/>
        </w:rPr>
        <w:t>(uzrādīt</w:t>
      </w:r>
      <w:r w:rsidR="00FC7319">
        <w:rPr>
          <w:sz w:val="16"/>
        </w:rPr>
        <w:t xml:space="preserve"> skaitu</w:t>
      </w:r>
      <w:r>
        <w:rPr>
          <w:sz w:val="16"/>
        </w:rPr>
        <w:t>)</w:t>
      </w:r>
      <w:r>
        <w:rPr>
          <w:sz w:val="22"/>
        </w:rPr>
        <w:tab/>
        <w:t xml:space="preserve"> </w:t>
      </w:r>
    </w:p>
    <w:p w:rsidR="00537937" w:rsidRDefault="00537937" w:rsidP="001E33DD">
      <w:pPr>
        <w:rPr>
          <w:rFonts w:ascii="Times New Roman" w:hAnsi="Times New Roman"/>
          <w:sz w:val="22"/>
          <w:lang w:val="lv-LV"/>
        </w:rPr>
      </w:pPr>
      <w:r>
        <w:rPr>
          <w:rFonts w:ascii="Times New Roman" w:hAnsi="Times New Roman"/>
          <w:sz w:val="22"/>
          <w:lang w:val="lv-LV"/>
        </w:rPr>
        <w:t>Ziņas par iepriekšējo izglītību</w:t>
      </w:r>
      <w:r w:rsidR="00153B39">
        <w:rPr>
          <w:rFonts w:ascii="Times New Roman" w:hAnsi="Times New Roman"/>
          <w:sz w:val="22"/>
          <w:lang w:val="lv-LV"/>
        </w:rPr>
        <w:t>:</w:t>
      </w:r>
    </w:p>
    <w:p w:rsidR="00537937" w:rsidRDefault="00537937" w:rsidP="001E33DD">
      <w:pPr>
        <w:ind w:left="4320" w:firstLine="720"/>
        <w:rPr>
          <w:rFonts w:ascii="Times New Roman" w:hAnsi="Times New Roman"/>
          <w:sz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71"/>
      </w:tblGrid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FC7319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Izglītības d</w:t>
            </w:r>
            <w:r w:rsidR="00537937">
              <w:rPr>
                <w:sz w:val="22"/>
              </w:rPr>
              <w:t>okumenta nosaukums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Mācību ilgums</w:t>
            </w:r>
          </w:p>
        </w:tc>
        <w:tc>
          <w:tcPr>
            <w:tcW w:w="6771" w:type="dxa"/>
          </w:tcPr>
          <w:p w:rsidR="00537937" w:rsidRDefault="00153B39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n</w:t>
            </w:r>
            <w:r w:rsidR="00537937">
              <w:rPr>
                <w:sz w:val="22"/>
              </w:rPr>
              <w:t>o _________ līdz __________</w:t>
            </w: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153B39" w:rsidP="00FC7319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Izglītības iestādes nosaukums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  <w:tr w:rsidR="005379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  <w:r>
              <w:rPr>
                <w:sz w:val="22"/>
              </w:rPr>
              <w:t>Valsts</w:t>
            </w:r>
          </w:p>
        </w:tc>
        <w:tc>
          <w:tcPr>
            <w:tcW w:w="6771" w:type="dxa"/>
          </w:tcPr>
          <w:p w:rsidR="00537937" w:rsidRDefault="00537937" w:rsidP="001E33DD">
            <w:pPr>
              <w:pStyle w:val="BodyText"/>
              <w:spacing w:before="0" w:after="120"/>
              <w:rPr>
                <w:sz w:val="22"/>
              </w:rPr>
            </w:pPr>
          </w:p>
        </w:tc>
      </w:tr>
    </w:tbl>
    <w:p w:rsidR="0099496A" w:rsidRDefault="00537937" w:rsidP="00696F40">
      <w:pPr>
        <w:rPr>
          <w:rFonts w:ascii="Times New Roman" w:hAnsi="Times New Roman"/>
          <w:b/>
          <w:lang w:val="lv-LV"/>
        </w:rPr>
      </w:pPr>
      <w:r w:rsidRPr="000C6627">
        <w:rPr>
          <w:rFonts w:ascii="Times New Roman" w:hAnsi="Times New Roman"/>
          <w:b/>
          <w:lang w:val="lv-LV"/>
        </w:rPr>
        <w:t xml:space="preserve">Akadēmiskās informācijas centra izziņa tiks </w:t>
      </w:r>
      <w:r w:rsidR="00552782">
        <w:rPr>
          <w:rFonts w:ascii="Times New Roman" w:hAnsi="Times New Roman"/>
          <w:b/>
          <w:lang w:val="lv-LV"/>
        </w:rPr>
        <w:t>sagatavota</w:t>
      </w:r>
      <w:r w:rsidR="00696F40">
        <w:rPr>
          <w:rFonts w:ascii="Times New Roman" w:hAnsi="Times New Roman"/>
          <w:b/>
          <w:lang w:val="lv-LV"/>
        </w:rPr>
        <w:t xml:space="preserve"> 1</w:t>
      </w:r>
      <w:r w:rsidR="00342DAD">
        <w:rPr>
          <w:rFonts w:ascii="Times New Roman" w:hAnsi="Times New Roman"/>
          <w:b/>
          <w:lang w:val="lv-LV"/>
        </w:rPr>
        <w:t xml:space="preserve"> (viena)</w:t>
      </w:r>
      <w:r w:rsidR="00696F40">
        <w:rPr>
          <w:rFonts w:ascii="Times New Roman" w:hAnsi="Times New Roman"/>
          <w:b/>
          <w:lang w:val="lv-LV"/>
        </w:rPr>
        <w:t xml:space="preserve"> mēneša lai</w:t>
      </w:r>
      <w:r w:rsidR="00342DAD">
        <w:rPr>
          <w:rFonts w:ascii="Times New Roman" w:hAnsi="Times New Roman"/>
          <w:b/>
          <w:lang w:val="lv-LV"/>
        </w:rPr>
        <w:t xml:space="preserve">kā, ar iespēju pagarināt līdz 4 (četriem) </w:t>
      </w:r>
      <w:r w:rsidR="00696F40">
        <w:rPr>
          <w:rFonts w:ascii="Times New Roman" w:hAnsi="Times New Roman"/>
          <w:b/>
          <w:lang w:val="lv-LV"/>
        </w:rPr>
        <w:t>mēnešiem.</w:t>
      </w:r>
    </w:p>
    <w:p w:rsidR="00696F40" w:rsidRDefault="00696F40" w:rsidP="00696F40">
      <w:pPr>
        <w:rPr>
          <w:sz w:val="22"/>
        </w:rPr>
      </w:pPr>
    </w:p>
    <w:p w:rsidR="0011423D" w:rsidRPr="004214BA" w:rsidRDefault="0011423D" w:rsidP="001E33DD">
      <w:pPr>
        <w:rPr>
          <w:rFonts w:ascii="Times New Roman" w:hAnsi="Times New Roman"/>
          <w:b/>
          <w:sz w:val="22"/>
          <w:szCs w:val="22"/>
          <w:lang w:val="lv-LV"/>
        </w:rPr>
      </w:pPr>
      <w:r w:rsidRPr="004214BA">
        <w:rPr>
          <w:rFonts w:ascii="Times New Roman" w:hAnsi="Times New Roman"/>
          <w:sz w:val="22"/>
          <w:szCs w:val="22"/>
          <w:lang w:val="lv-LV"/>
        </w:rPr>
        <w:t>Ar parakstu apliecinu sniegto ziņu pa</w:t>
      </w:r>
      <w:r w:rsidR="00153B39">
        <w:rPr>
          <w:rFonts w:ascii="Times New Roman" w:hAnsi="Times New Roman"/>
          <w:sz w:val="22"/>
          <w:szCs w:val="22"/>
          <w:lang w:val="lv-LV"/>
        </w:rPr>
        <w:t>tiesumu</w:t>
      </w:r>
      <w:r w:rsidRPr="004214BA">
        <w:rPr>
          <w:rFonts w:ascii="Times New Roman" w:hAnsi="Times New Roman"/>
          <w:sz w:val="22"/>
          <w:szCs w:val="22"/>
          <w:lang w:val="lv-LV"/>
        </w:rPr>
        <w:t xml:space="preserve"> un piekrītu, ka informācija par iesniegto izglītības dokumentu </w:t>
      </w:r>
      <w:r w:rsidR="00552782">
        <w:rPr>
          <w:rFonts w:ascii="Times New Roman" w:hAnsi="Times New Roman"/>
          <w:sz w:val="22"/>
          <w:szCs w:val="22"/>
          <w:lang w:val="lv-LV"/>
        </w:rPr>
        <w:t xml:space="preserve">var tikt </w:t>
      </w:r>
      <w:r w:rsidRPr="004214BA">
        <w:rPr>
          <w:rFonts w:ascii="Times New Roman" w:hAnsi="Times New Roman"/>
          <w:sz w:val="22"/>
          <w:szCs w:val="22"/>
          <w:lang w:val="lv-LV"/>
        </w:rPr>
        <w:t>pieprasīta izdevējiestādei</w:t>
      </w:r>
      <w:r w:rsidR="00840F80">
        <w:rPr>
          <w:rFonts w:ascii="Times New Roman" w:hAnsi="Times New Roman"/>
          <w:sz w:val="22"/>
          <w:szCs w:val="22"/>
          <w:lang w:val="lv-LV"/>
        </w:rPr>
        <w:t>.</w:t>
      </w:r>
      <w:r w:rsidRPr="004214BA">
        <w:rPr>
          <w:rFonts w:ascii="Times New Roman" w:hAnsi="Times New Roman"/>
          <w:sz w:val="22"/>
          <w:szCs w:val="22"/>
          <w:lang w:val="lv-LV"/>
        </w:rPr>
        <w:tab/>
      </w:r>
    </w:p>
    <w:p w:rsidR="00840F80" w:rsidRDefault="0011423D" w:rsidP="00840F80">
      <w:pPr>
        <w:pStyle w:val="Heading1"/>
        <w:tabs>
          <w:tab w:val="clear" w:pos="8280"/>
        </w:tabs>
        <w:rPr>
          <w:sz w:val="22"/>
        </w:rPr>
      </w:pPr>
      <w:r w:rsidRPr="004214BA">
        <w:rPr>
          <w:sz w:val="22"/>
          <w:szCs w:val="22"/>
        </w:rPr>
        <w:t xml:space="preserve">* Piekrītu elektroniski saņemt paziņojumu par </w:t>
      </w:r>
      <w:r w:rsidR="00153B39">
        <w:rPr>
          <w:sz w:val="22"/>
          <w:szCs w:val="22"/>
        </w:rPr>
        <w:t>lietas izskatīšanas virzību AIC</w:t>
      </w:r>
      <w:r w:rsidR="00840F80">
        <w:rPr>
          <w:sz w:val="22"/>
        </w:rPr>
        <w:t>.</w:t>
      </w:r>
    </w:p>
    <w:p w:rsidR="00840F80" w:rsidRPr="00840F80" w:rsidRDefault="00840F80" w:rsidP="00840F80">
      <w:pPr>
        <w:rPr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Piekrītu manu datu apstrādei akadēmiskās atzīšanas nolūkiem.</w:t>
      </w:r>
    </w:p>
    <w:p w:rsidR="0011423D" w:rsidRDefault="0011423D" w:rsidP="001E33DD">
      <w:pPr>
        <w:pStyle w:val="Heading1"/>
        <w:tabs>
          <w:tab w:val="clear" w:pos="82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</w:t>
      </w:r>
      <w:r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>
        <w:rPr>
          <w:sz w:val="22"/>
        </w:rPr>
        <w:tab/>
      </w:r>
      <w:r w:rsidR="00840F80" w:rsidRPr="00840F80">
        <w:rPr>
          <w:sz w:val="16"/>
        </w:rPr>
        <w:t>(dokumentu iesniedzēja paraksts)</w:t>
      </w:r>
    </w:p>
    <w:sectPr w:rsidR="0011423D" w:rsidSect="001E33DD">
      <w:footnotePr>
        <w:pos w:val="sectEnd"/>
      </w:footnotePr>
      <w:endnotePr>
        <w:numFmt w:val="decimal"/>
        <w:numStart w:val="0"/>
      </w:endnotePr>
      <w:type w:val="continuous"/>
      <w:pgSz w:w="11909" w:h="16834" w:code="9"/>
      <w:pgMar w:top="567" w:right="851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E7" w:rsidRDefault="002B2AE7">
      <w:r>
        <w:separator/>
      </w:r>
    </w:p>
  </w:endnote>
  <w:endnote w:type="continuationSeparator" w:id="0">
    <w:p w:rsidR="002B2AE7" w:rsidRDefault="002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E7" w:rsidRDefault="002B2AE7">
      <w:r>
        <w:separator/>
      </w:r>
    </w:p>
  </w:footnote>
  <w:footnote w:type="continuationSeparator" w:id="0">
    <w:p w:rsidR="002B2AE7" w:rsidRDefault="002B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EE4"/>
    <w:multiLevelType w:val="hybridMultilevel"/>
    <w:tmpl w:val="6FDCB554"/>
    <w:lvl w:ilvl="0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B02348"/>
    <w:multiLevelType w:val="hybridMultilevel"/>
    <w:tmpl w:val="7068A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816"/>
    <w:multiLevelType w:val="hybridMultilevel"/>
    <w:tmpl w:val="709ED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0B6"/>
    <w:multiLevelType w:val="hybridMultilevel"/>
    <w:tmpl w:val="F5928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7529"/>
    <w:multiLevelType w:val="hybridMultilevel"/>
    <w:tmpl w:val="CE3C673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33C8"/>
    <w:multiLevelType w:val="hybridMultilevel"/>
    <w:tmpl w:val="623624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268"/>
    <w:rsid w:val="00042799"/>
    <w:rsid w:val="00051FAA"/>
    <w:rsid w:val="00054A75"/>
    <w:rsid w:val="00074AE0"/>
    <w:rsid w:val="00095756"/>
    <w:rsid w:val="00096313"/>
    <w:rsid w:val="000B4003"/>
    <w:rsid w:val="000C6627"/>
    <w:rsid w:val="000E018A"/>
    <w:rsid w:val="001106BF"/>
    <w:rsid w:val="0011423D"/>
    <w:rsid w:val="0013438A"/>
    <w:rsid w:val="00153B39"/>
    <w:rsid w:val="00182328"/>
    <w:rsid w:val="001A72DD"/>
    <w:rsid w:val="001D7598"/>
    <w:rsid w:val="001E33DD"/>
    <w:rsid w:val="001F26E1"/>
    <w:rsid w:val="00200CBD"/>
    <w:rsid w:val="00232A7B"/>
    <w:rsid w:val="002475F4"/>
    <w:rsid w:val="00271CED"/>
    <w:rsid w:val="00297913"/>
    <w:rsid w:val="002B2738"/>
    <w:rsid w:val="002B2AE7"/>
    <w:rsid w:val="00312CF6"/>
    <w:rsid w:val="00332268"/>
    <w:rsid w:val="00342DAD"/>
    <w:rsid w:val="003A15C5"/>
    <w:rsid w:val="003B04BF"/>
    <w:rsid w:val="003C7AB0"/>
    <w:rsid w:val="00406FF9"/>
    <w:rsid w:val="0041612A"/>
    <w:rsid w:val="0044613E"/>
    <w:rsid w:val="00477FBD"/>
    <w:rsid w:val="00494A56"/>
    <w:rsid w:val="004954A9"/>
    <w:rsid w:val="004C647B"/>
    <w:rsid w:val="004D560F"/>
    <w:rsid w:val="00501C6A"/>
    <w:rsid w:val="00537937"/>
    <w:rsid w:val="00552782"/>
    <w:rsid w:val="005567E3"/>
    <w:rsid w:val="005664AF"/>
    <w:rsid w:val="00581CB3"/>
    <w:rsid w:val="005826BB"/>
    <w:rsid w:val="005B5915"/>
    <w:rsid w:val="005B7CB7"/>
    <w:rsid w:val="005D4029"/>
    <w:rsid w:val="005F4301"/>
    <w:rsid w:val="006421EC"/>
    <w:rsid w:val="00676CC3"/>
    <w:rsid w:val="00696820"/>
    <w:rsid w:val="00696F40"/>
    <w:rsid w:val="006C10B3"/>
    <w:rsid w:val="006D31B1"/>
    <w:rsid w:val="006E69AF"/>
    <w:rsid w:val="007239EC"/>
    <w:rsid w:val="00732AE8"/>
    <w:rsid w:val="007701EC"/>
    <w:rsid w:val="007716A8"/>
    <w:rsid w:val="007A2575"/>
    <w:rsid w:val="007B5D70"/>
    <w:rsid w:val="007C1DF7"/>
    <w:rsid w:val="00815CC4"/>
    <w:rsid w:val="00821E0A"/>
    <w:rsid w:val="00826BBE"/>
    <w:rsid w:val="00840473"/>
    <w:rsid w:val="00840F80"/>
    <w:rsid w:val="00863677"/>
    <w:rsid w:val="008738D2"/>
    <w:rsid w:val="008B23C0"/>
    <w:rsid w:val="008B4FAC"/>
    <w:rsid w:val="009412D2"/>
    <w:rsid w:val="00966683"/>
    <w:rsid w:val="0099149F"/>
    <w:rsid w:val="00993712"/>
    <w:rsid w:val="0099496A"/>
    <w:rsid w:val="009E2F6D"/>
    <w:rsid w:val="00A002EC"/>
    <w:rsid w:val="00A336D1"/>
    <w:rsid w:val="00A645C3"/>
    <w:rsid w:val="00A74B16"/>
    <w:rsid w:val="00BD7F91"/>
    <w:rsid w:val="00BE72CC"/>
    <w:rsid w:val="00BF7A9F"/>
    <w:rsid w:val="00C902B3"/>
    <w:rsid w:val="00CE3022"/>
    <w:rsid w:val="00D06095"/>
    <w:rsid w:val="00D15321"/>
    <w:rsid w:val="00D4215B"/>
    <w:rsid w:val="00D91881"/>
    <w:rsid w:val="00D94745"/>
    <w:rsid w:val="00E15741"/>
    <w:rsid w:val="00E42CEB"/>
    <w:rsid w:val="00E64482"/>
    <w:rsid w:val="00E90746"/>
    <w:rsid w:val="00EB5502"/>
    <w:rsid w:val="00EC573A"/>
    <w:rsid w:val="00ED317D"/>
    <w:rsid w:val="00F97871"/>
    <w:rsid w:val="00FC7319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A067-2B83-4AAE-A7F4-4879A04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567"/>
      <w:outlineLvl w:val="1"/>
    </w:pPr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240" w:after="240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lv-LV"/>
    </w:rPr>
  </w:style>
  <w:style w:type="paragraph" w:styleId="BalloonText">
    <w:name w:val="Balloon Text"/>
    <w:basedOn w:val="Normal"/>
    <w:semiHidden/>
    <w:rsid w:val="00054A7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B5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esnieg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BCC1-3E39-4B70-98EE-A098EEE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Iesniegums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Tilde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AIC</dc:creator>
  <cp:keywords/>
  <cp:lastModifiedBy>Gunta</cp:lastModifiedBy>
  <cp:revision>2</cp:revision>
  <cp:lastPrinted>2020-01-06T13:03:00Z</cp:lastPrinted>
  <dcterms:created xsi:type="dcterms:W3CDTF">2022-06-30T05:48:00Z</dcterms:created>
  <dcterms:modified xsi:type="dcterms:W3CDTF">2022-06-30T05:48:00Z</dcterms:modified>
</cp:coreProperties>
</file>